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03" w:rsidRPr="005C3341" w:rsidRDefault="005C3341" w:rsidP="00FB5E4A">
      <w:pPr>
        <w:spacing w:after="0"/>
        <w:rPr>
          <w:b/>
          <w:sz w:val="24"/>
          <w:szCs w:val="24"/>
        </w:rPr>
      </w:pPr>
      <w:r w:rsidRPr="005C3341">
        <w:rPr>
          <w:b/>
          <w:sz w:val="52"/>
          <w:szCs w:val="52"/>
        </w:rPr>
        <w:t>Herroeping</w:t>
      </w:r>
    </w:p>
    <w:p w:rsidR="005C3341" w:rsidRPr="005C3341" w:rsidRDefault="005C3341" w:rsidP="00FB5E4A">
      <w:pPr>
        <w:spacing w:after="0"/>
        <w:rPr>
          <w:sz w:val="24"/>
          <w:szCs w:val="24"/>
        </w:rPr>
      </w:pPr>
      <w:r w:rsidRPr="005C3341">
        <w:rPr>
          <w:sz w:val="24"/>
          <w:szCs w:val="24"/>
        </w:rPr>
        <w:t>(</w:t>
      </w:r>
      <w:r w:rsidR="003F7DA3">
        <w:rPr>
          <w:sz w:val="24"/>
          <w:szCs w:val="24"/>
        </w:rPr>
        <w:t>Dit for</w:t>
      </w:r>
      <w:r w:rsidRPr="005C3341">
        <w:rPr>
          <w:sz w:val="24"/>
          <w:szCs w:val="24"/>
        </w:rPr>
        <w:t>mulier alleen invullen en terugzenden als u de koop overeenkomst wilt herroepen)</w:t>
      </w:r>
    </w:p>
    <w:p w:rsidR="008A041B" w:rsidRDefault="008A041B" w:rsidP="008A041B">
      <w:pPr>
        <w:spacing w:after="0"/>
      </w:pPr>
    </w:p>
    <w:p w:rsidR="003F7DA3" w:rsidRDefault="003F7DA3" w:rsidP="008A041B">
      <w:pPr>
        <w:spacing w:after="0"/>
      </w:pPr>
      <w:r>
        <w:t xml:space="preserve">Hierbij deel ik u mede dat ik onze overeenkomst betreffende de verkoop van onderstaande producten herroep. </w:t>
      </w:r>
    </w:p>
    <w:p w:rsidR="003F7DA3" w:rsidRDefault="003F7DA3" w:rsidP="008A041B">
      <w:pPr>
        <w:spacing w:after="0"/>
      </w:pPr>
    </w:p>
    <w:p w:rsidR="005C3341" w:rsidRPr="005C3341" w:rsidRDefault="005C3341" w:rsidP="008A041B">
      <w:pPr>
        <w:spacing w:after="0"/>
        <w:rPr>
          <w:b/>
          <w:sz w:val="26"/>
          <w:szCs w:val="26"/>
        </w:rPr>
      </w:pPr>
      <w:r w:rsidRPr="005C3341">
        <w:rPr>
          <w:b/>
          <w:sz w:val="26"/>
          <w:szCs w:val="26"/>
        </w:rPr>
        <w:t>Klant en Bestel gegevens: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5C3341" w:rsidTr="003F7DA3">
        <w:tc>
          <w:tcPr>
            <w:tcW w:w="2518" w:type="dxa"/>
          </w:tcPr>
          <w:p w:rsidR="005C3341" w:rsidRDefault="005C3341" w:rsidP="00FB5E4A">
            <w:r>
              <w:t>Voornaam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Achternaam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Bedrijfsnaam</w:t>
            </w:r>
            <w:r>
              <w:br/>
              <w:t>(indien van toepassing)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Straat en Huisnummer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Postcode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Woonplaats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Land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Bestelreferentie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Factuurnummer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Bestel datum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3F7DA3" w:rsidP="00FB5E4A">
            <w:r>
              <w:t>Datum van ontvangst</w:t>
            </w:r>
          </w:p>
        </w:tc>
        <w:tc>
          <w:tcPr>
            <w:tcW w:w="7600" w:type="dxa"/>
          </w:tcPr>
          <w:p w:rsidR="005C3341" w:rsidRDefault="005C3341" w:rsidP="00FB5E4A"/>
        </w:tc>
      </w:tr>
    </w:tbl>
    <w:p w:rsidR="008A041B" w:rsidRDefault="008A041B" w:rsidP="00FB5E4A">
      <w:pPr>
        <w:spacing w:after="0"/>
      </w:pPr>
    </w:p>
    <w:p w:rsidR="003F7DA3" w:rsidRPr="003F7DA3" w:rsidRDefault="003F7DA3" w:rsidP="00FB5E4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Product gegevens: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646"/>
      </w:tblGrid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Artikel</w:t>
            </w: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Aantal</w:t>
            </w: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</w:tbl>
    <w:p w:rsidR="008A041B" w:rsidRPr="003F7DA3" w:rsidRDefault="008A041B" w:rsidP="00FB5E4A">
      <w:pPr>
        <w:spacing w:after="0"/>
        <w:rPr>
          <w:b/>
          <w:sz w:val="26"/>
          <w:szCs w:val="26"/>
        </w:rPr>
      </w:pPr>
    </w:p>
    <w:p w:rsidR="008A041B" w:rsidRPr="003F7DA3" w:rsidRDefault="003F7DA3" w:rsidP="00FB5E4A">
      <w:pPr>
        <w:spacing w:after="0"/>
        <w:rPr>
          <w:b/>
          <w:sz w:val="26"/>
          <w:szCs w:val="26"/>
        </w:rPr>
      </w:pPr>
      <w:r w:rsidRPr="003F7DA3">
        <w:rPr>
          <w:b/>
          <w:sz w:val="26"/>
          <w:szCs w:val="26"/>
        </w:rPr>
        <w:t>Retour adres:</w:t>
      </w:r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  <w:r>
        <w:t xml:space="preserve">HAM </w:t>
      </w:r>
      <w:proofErr w:type="spellStart"/>
      <w:r>
        <w:t>radioshack</w:t>
      </w:r>
      <w:proofErr w:type="spellEnd"/>
    </w:p>
    <w:p w:rsidR="003F7DA3" w:rsidRDefault="003F7DA3" w:rsidP="00FB5E4A">
      <w:pPr>
        <w:spacing w:after="0"/>
      </w:pPr>
      <w:r>
        <w:t>Kleermakersgilde 91</w:t>
      </w:r>
    </w:p>
    <w:p w:rsidR="003F7DA3" w:rsidRDefault="003F7DA3" w:rsidP="00FB5E4A">
      <w:pPr>
        <w:spacing w:after="0"/>
      </w:pPr>
      <w:r>
        <w:t>8253 HA Dronten</w:t>
      </w:r>
    </w:p>
    <w:p w:rsidR="003F7DA3" w:rsidRDefault="003F7DA3" w:rsidP="00FB5E4A">
      <w:pPr>
        <w:spacing w:after="0"/>
      </w:pPr>
      <w:r>
        <w:t>The Netherlands</w:t>
      </w:r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  <w:r>
        <w:t>Datum,  …… - …… - ……….                           Handtekening: ……………………………………………………………..</w:t>
      </w:r>
      <w:bookmarkStart w:id="0" w:name="_GoBack"/>
      <w:bookmarkEnd w:id="0"/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</w:p>
    <w:sectPr w:rsidR="003F7DA3" w:rsidSect="00FB5E4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1"/>
    <w:rsid w:val="00233003"/>
    <w:rsid w:val="003F7DA3"/>
    <w:rsid w:val="00464779"/>
    <w:rsid w:val="004B2BEC"/>
    <w:rsid w:val="005C3341"/>
    <w:rsid w:val="008A041B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E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E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Mijn%20Cloud\02.Boekhouding\RMA%20formu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RMA formulier.dotx</Template>
  <TotalTime>17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 KPN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wit809</dc:creator>
  <cp:lastModifiedBy>wit809</cp:lastModifiedBy>
  <cp:revision>1</cp:revision>
  <dcterms:created xsi:type="dcterms:W3CDTF">2014-10-21T11:20:00Z</dcterms:created>
  <dcterms:modified xsi:type="dcterms:W3CDTF">2014-10-21T11:39:00Z</dcterms:modified>
</cp:coreProperties>
</file>