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96" w:rsidRDefault="00D34B96" w:rsidP="00FB5E4A">
      <w:pPr>
        <w:spacing w:after="0"/>
        <w:rPr>
          <w:b/>
          <w:sz w:val="52"/>
          <w:szCs w:val="52"/>
        </w:rPr>
      </w:pPr>
      <w:r w:rsidRPr="00D34B96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11430</wp:posOffset>
                </wp:positionV>
                <wp:extent cx="2360930" cy="657225"/>
                <wp:effectExtent l="0" t="0" r="2794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B96" w:rsidRDefault="002F4E65">
                            <w:r>
                              <w:t>RMA 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pt;margin-top:.9pt;width:185.9pt;height:5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">
                <v:textbox>
                  <w:txbxContent>
                    <w:p w:rsidR="00D34B96" w:rsidRDefault="002F4E65">
                      <w:r>
                        <w:t>RMA NUMMER: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4B96" w:rsidRDefault="00D34B96" w:rsidP="00FB5E4A">
      <w:pPr>
        <w:spacing w:after="0"/>
        <w:rPr>
          <w:b/>
          <w:sz w:val="52"/>
          <w:szCs w:val="52"/>
        </w:rPr>
      </w:pPr>
      <w:bookmarkStart w:id="0" w:name="_GoBack"/>
      <w:bookmarkEnd w:id="0"/>
    </w:p>
    <w:p w:rsidR="00233003" w:rsidRPr="005C3341" w:rsidRDefault="005C3341" w:rsidP="00FB5E4A">
      <w:pPr>
        <w:spacing w:after="0"/>
        <w:rPr>
          <w:b/>
          <w:sz w:val="24"/>
          <w:szCs w:val="24"/>
        </w:rPr>
      </w:pPr>
      <w:r w:rsidRPr="005C3341">
        <w:rPr>
          <w:b/>
          <w:sz w:val="52"/>
          <w:szCs w:val="52"/>
        </w:rPr>
        <w:t>Herroeping</w:t>
      </w:r>
    </w:p>
    <w:p w:rsidR="00D34B96" w:rsidRDefault="00D34B96" w:rsidP="00FB5E4A">
      <w:pPr>
        <w:spacing w:after="0"/>
        <w:rPr>
          <w:sz w:val="24"/>
          <w:szCs w:val="24"/>
        </w:rPr>
      </w:pPr>
    </w:p>
    <w:p w:rsidR="005C3341" w:rsidRPr="005C3341" w:rsidRDefault="005C3341" w:rsidP="00FB5E4A">
      <w:pPr>
        <w:spacing w:after="0"/>
        <w:rPr>
          <w:sz w:val="24"/>
          <w:szCs w:val="24"/>
        </w:rPr>
      </w:pPr>
      <w:r w:rsidRPr="005C3341">
        <w:rPr>
          <w:sz w:val="24"/>
          <w:szCs w:val="24"/>
        </w:rPr>
        <w:t>(</w:t>
      </w:r>
      <w:r w:rsidR="003F7DA3">
        <w:rPr>
          <w:sz w:val="24"/>
          <w:szCs w:val="24"/>
        </w:rPr>
        <w:t>Dit for</w:t>
      </w:r>
      <w:r w:rsidRPr="005C3341">
        <w:rPr>
          <w:sz w:val="24"/>
          <w:szCs w:val="24"/>
        </w:rPr>
        <w:t>mulier alleen invullen en terugzenden als u de koop overeenkomst wilt herroepen)</w:t>
      </w:r>
    </w:p>
    <w:p w:rsidR="008A041B" w:rsidRDefault="008A041B" w:rsidP="008A041B">
      <w:pPr>
        <w:spacing w:after="0"/>
      </w:pPr>
    </w:p>
    <w:p w:rsidR="003F7DA3" w:rsidRDefault="003F7DA3" w:rsidP="008A041B">
      <w:pPr>
        <w:spacing w:after="0"/>
      </w:pPr>
      <w:r>
        <w:t xml:space="preserve">Hierbij deel ik u mede dat ik onze overeenkomst betreffende de verkoop van onderstaande producten herroep. </w:t>
      </w:r>
    </w:p>
    <w:p w:rsidR="003F7DA3" w:rsidRDefault="003F7DA3" w:rsidP="008A041B">
      <w:pPr>
        <w:spacing w:after="0"/>
      </w:pPr>
    </w:p>
    <w:p w:rsidR="005C3341" w:rsidRPr="005C3341" w:rsidRDefault="005C3341" w:rsidP="008A041B">
      <w:pPr>
        <w:spacing w:after="0"/>
        <w:rPr>
          <w:b/>
          <w:sz w:val="26"/>
          <w:szCs w:val="26"/>
        </w:rPr>
      </w:pPr>
      <w:r w:rsidRPr="005C3341">
        <w:rPr>
          <w:b/>
          <w:sz w:val="26"/>
          <w:szCs w:val="26"/>
        </w:rPr>
        <w:t>Klant en Bestel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5C3341" w:rsidTr="003F7DA3">
        <w:tc>
          <w:tcPr>
            <w:tcW w:w="2518" w:type="dxa"/>
          </w:tcPr>
          <w:p w:rsidR="005C3341" w:rsidRDefault="005C3341" w:rsidP="00FB5E4A">
            <w:r>
              <w:t>Voornaam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Achternaam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Bedrijfsnaam</w:t>
            </w:r>
            <w:r>
              <w:br/>
              <w:t>(indien van toepassing)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Straat en Huisnummer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Postcode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Woonplaats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Land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Bestelreferentie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Factuurnummer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Bestel datum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3F7DA3" w:rsidP="00FB5E4A">
            <w:r>
              <w:t>Datum van ontvangst</w:t>
            </w:r>
          </w:p>
        </w:tc>
        <w:tc>
          <w:tcPr>
            <w:tcW w:w="7600" w:type="dxa"/>
          </w:tcPr>
          <w:p w:rsidR="005C3341" w:rsidRDefault="005C3341" w:rsidP="00FB5E4A"/>
        </w:tc>
      </w:tr>
    </w:tbl>
    <w:p w:rsidR="008A041B" w:rsidRDefault="008A041B" w:rsidP="00FB5E4A">
      <w:pPr>
        <w:spacing w:after="0"/>
      </w:pPr>
    </w:p>
    <w:p w:rsidR="003F7DA3" w:rsidRPr="003F7DA3" w:rsidRDefault="003F7DA3" w:rsidP="00FB5E4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Product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72"/>
        <w:gridCol w:w="1646"/>
      </w:tblGrid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Artikel</w:t>
            </w: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Aantal</w:t>
            </w: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</w:tbl>
    <w:p w:rsidR="008A041B" w:rsidRPr="003F7DA3" w:rsidRDefault="008A041B" w:rsidP="00FB5E4A">
      <w:pPr>
        <w:spacing w:after="0"/>
        <w:rPr>
          <w:b/>
          <w:sz w:val="26"/>
          <w:szCs w:val="26"/>
        </w:rPr>
      </w:pPr>
    </w:p>
    <w:p w:rsidR="008A041B" w:rsidRPr="003F7DA3" w:rsidRDefault="003F7DA3" w:rsidP="00FB5E4A">
      <w:pPr>
        <w:spacing w:after="0"/>
        <w:rPr>
          <w:b/>
          <w:sz w:val="26"/>
          <w:szCs w:val="26"/>
        </w:rPr>
      </w:pPr>
      <w:r w:rsidRPr="003F7DA3">
        <w:rPr>
          <w:b/>
          <w:sz w:val="26"/>
          <w:szCs w:val="26"/>
        </w:rPr>
        <w:t>Retour adres:</w:t>
      </w:r>
    </w:p>
    <w:p w:rsidR="003F7DA3" w:rsidRDefault="003F7DA3" w:rsidP="00FB5E4A">
      <w:pPr>
        <w:spacing w:after="0"/>
      </w:pPr>
    </w:p>
    <w:p w:rsidR="003F7DA3" w:rsidRDefault="00D34B96" w:rsidP="00FB5E4A">
      <w:pPr>
        <w:spacing w:after="0"/>
      </w:pPr>
      <w:r>
        <w:t>Lifestylewereld</w:t>
      </w:r>
    </w:p>
    <w:p w:rsidR="003F7DA3" w:rsidRDefault="003F7DA3" w:rsidP="00FB5E4A">
      <w:pPr>
        <w:spacing w:after="0"/>
      </w:pPr>
      <w:r>
        <w:t>Kleermakersgilde 91</w:t>
      </w:r>
    </w:p>
    <w:p w:rsidR="003F7DA3" w:rsidRDefault="003F7DA3" w:rsidP="00FB5E4A">
      <w:pPr>
        <w:spacing w:after="0"/>
      </w:pPr>
      <w:r>
        <w:t>8253 HA Dronten</w:t>
      </w:r>
    </w:p>
    <w:p w:rsidR="003F7DA3" w:rsidRDefault="003F7DA3" w:rsidP="00FB5E4A">
      <w:pPr>
        <w:spacing w:after="0"/>
      </w:pPr>
      <w:r>
        <w:t>The Netherlands</w:t>
      </w:r>
    </w:p>
    <w:p w:rsidR="003F7DA3" w:rsidRDefault="003F7DA3" w:rsidP="00FB5E4A">
      <w:pPr>
        <w:spacing w:after="0"/>
      </w:pPr>
    </w:p>
    <w:p w:rsidR="003F7DA3" w:rsidRDefault="003F7DA3" w:rsidP="00FB5E4A">
      <w:pPr>
        <w:spacing w:after="0"/>
      </w:pPr>
      <w:r>
        <w:t>Datum,  …… - …… - ……….                           Handtekening: ……………………………………………………………..</w:t>
      </w:r>
    </w:p>
    <w:p w:rsidR="003F7DA3" w:rsidRDefault="003F7DA3" w:rsidP="00FB5E4A">
      <w:pPr>
        <w:spacing w:after="0"/>
      </w:pPr>
    </w:p>
    <w:p w:rsidR="003F7DA3" w:rsidRDefault="003F7DA3" w:rsidP="00FB5E4A">
      <w:pPr>
        <w:spacing w:after="0"/>
      </w:pPr>
    </w:p>
    <w:sectPr w:rsidR="003F7DA3" w:rsidSect="00D34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91" w:rsidRDefault="00BA2F91" w:rsidP="00BA2F91">
      <w:pPr>
        <w:spacing w:after="0" w:line="240" w:lineRule="auto"/>
      </w:pPr>
      <w:r>
        <w:separator/>
      </w:r>
    </w:p>
  </w:endnote>
  <w:endnote w:type="continuationSeparator" w:id="0">
    <w:p w:rsidR="00BA2F91" w:rsidRDefault="00BA2F91" w:rsidP="00BA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96" w:rsidRDefault="00D34B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96" w:rsidRDefault="00D34B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96" w:rsidRDefault="00D34B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91" w:rsidRDefault="00BA2F91" w:rsidP="00BA2F91">
      <w:pPr>
        <w:spacing w:after="0" w:line="240" w:lineRule="auto"/>
      </w:pPr>
      <w:r>
        <w:separator/>
      </w:r>
    </w:p>
  </w:footnote>
  <w:footnote w:type="continuationSeparator" w:id="0">
    <w:p w:rsidR="00BA2F91" w:rsidRDefault="00BA2F91" w:rsidP="00BA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96" w:rsidRDefault="00D34B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96" w:rsidRDefault="00D34B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96" w:rsidRDefault="00D34B9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341"/>
    <w:rsid w:val="00233003"/>
    <w:rsid w:val="002F4E65"/>
    <w:rsid w:val="003F7DA3"/>
    <w:rsid w:val="00427E6F"/>
    <w:rsid w:val="00464779"/>
    <w:rsid w:val="004B2BEC"/>
    <w:rsid w:val="005C3341"/>
    <w:rsid w:val="008A041B"/>
    <w:rsid w:val="00BA2F91"/>
    <w:rsid w:val="00D34B96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04F45A52"/>
  <w15:docId w15:val="{B36AABF9-F20C-4EA3-8099-F6DE00F3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E4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B5E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B96"/>
  </w:style>
  <w:style w:type="paragraph" w:styleId="Voettekst">
    <w:name w:val="footer"/>
    <w:basedOn w:val="Standaard"/>
    <w:link w:val="VoettekstChar"/>
    <w:uiPriority w:val="99"/>
    <w:unhideWhenUsed/>
    <w:rsid w:val="00D3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Mijn%20Cloud\02.Boekhouding\RMA%20formul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RMA formulier.dotx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Getronics KPN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Wit, Arjan de</dc:creator>
  <cp:lastModifiedBy>Wit, Arjan de</cp:lastModifiedBy>
  <cp:revision>3</cp:revision>
  <dcterms:created xsi:type="dcterms:W3CDTF">2018-10-03T09:58:00Z</dcterms:created>
  <dcterms:modified xsi:type="dcterms:W3CDTF">2018-10-03T10:00:00Z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Ref">
    <vt:lpwstr>https://api.informationprotection.azure.com/api/00000000-0000-0000-0000-000000000000</vt:lpwstr>
  </property>
  <property fmtid="{D5CDD505-2E9C-101B-9397-08002B2CF9AE}" pid="5" name="MSIP_Label_d2dc6f62-bb58-4b94-b6ca-9af54699d31b_Owner">
    <vt:lpwstr>arjan.dewit@kpn.com</vt:lpwstr>
  </property>
  <property fmtid="{D5CDD505-2E9C-101B-9397-08002B2CF9AE}" pid="6" name="MSIP_Label_d2dc6f62-bb58-4b94-b6ca-9af54699d31b_SetDate">
    <vt:lpwstr>2018-02-03T15:42:16.4302737+01:00</vt:lpwstr>
  </property>
  <property fmtid="{D5CDD505-2E9C-101B-9397-08002B2CF9AE}" pid="7" name="MSIP_Label_d2dc6f62-bb58-4b94-b6ca-9af54699d31b_Name">
    <vt:lpwstr>Intern gebruik</vt:lpwstr>
  </property>
  <property fmtid="{D5CDD505-2E9C-101B-9397-08002B2CF9AE}" pid="8" name="MSIP_Label_d2dc6f62-bb58-4b94-b6ca-9af54699d31b_Application">
    <vt:lpwstr>Microsoft Azure Information Protection</vt:lpwstr>
  </property>
  <property fmtid="{D5CDD505-2E9C-101B-9397-08002B2CF9AE}" pid="9" name="MSIP_Label_d2dc6f62-bb58-4b94-b6ca-9af54699d31b_Extended_MSFT_Method">
    <vt:lpwstr>Automatic</vt:lpwstr>
  </property>
  <property fmtid="{D5CDD505-2E9C-101B-9397-08002B2CF9AE}" pid="10" name="Sensitivity">
    <vt:lpwstr>Intern gebruik</vt:lpwstr>
  </property>
</Properties>
</file>